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83" w:rsidRPr="004D7CB9" w:rsidRDefault="00B43EF4" w:rsidP="004D7CB9">
      <w:pPr>
        <w:pStyle w:val="Heading2"/>
        <w:spacing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  <w:r w:rsidRPr="004D7CB9">
        <w:rPr>
          <w:b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569FE11C" wp14:editId="4E8BE15D">
            <wp:simplePos x="0" y="0"/>
            <wp:positionH relativeFrom="margin">
              <wp:posOffset>4905375</wp:posOffset>
            </wp:positionH>
            <wp:positionV relativeFrom="paragraph">
              <wp:posOffset>81915</wp:posOffset>
            </wp:positionV>
            <wp:extent cx="1037590" cy="826135"/>
            <wp:effectExtent l="0" t="0" r="0" b="0"/>
            <wp:wrapThrough wrapText="bothSides">
              <wp:wrapPolygon edited="0">
                <wp:start x="0" y="0"/>
                <wp:lineTo x="0" y="20919"/>
                <wp:lineTo x="21018" y="20919"/>
                <wp:lineTo x="210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E58" w:rsidRPr="004D7CB9">
        <w:rPr>
          <w:b/>
          <w:color w:val="FF0000"/>
          <w:sz w:val="28"/>
          <w:szCs w:val="28"/>
        </w:rPr>
        <w:t>Fayette</w:t>
      </w:r>
      <w:r w:rsidR="003C6983" w:rsidRPr="004D7CB9">
        <w:rPr>
          <w:b/>
          <w:color w:val="FF0000"/>
          <w:sz w:val="28"/>
          <w:szCs w:val="28"/>
        </w:rPr>
        <w:t xml:space="preserve"> County Transition Council</w:t>
      </w:r>
    </w:p>
    <w:p w:rsidR="004D7CB9" w:rsidRDefault="004D7CB9" w:rsidP="004D7CB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D7CB9" w:rsidRPr="00510519" w:rsidRDefault="004D7CB9" w:rsidP="004D7CB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0519">
        <w:rPr>
          <w:rFonts w:ascii="Times New Roman" w:hAnsi="Times New Roman"/>
          <w:b/>
          <w:color w:val="000000"/>
          <w:sz w:val="24"/>
          <w:szCs w:val="24"/>
        </w:rPr>
        <w:t>School Districts Served:</w:t>
      </w:r>
    </w:p>
    <w:p w:rsidR="004D7CB9" w:rsidRDefault="004D7CB9" w:rsidP="004D7CB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Albert Gallatin Area</w:t>
      </w:r>
    </w:p>
    <w:p w:rsidR="004D7CB9" w:rsidRDefault="004D7CB9" w:rsidP="004D7CB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Brownsville Area</w:t>
      </w:r>
    </w:p>
    <w:p w:rsidR="004D7CB9" w:rsidRPr="00510519" w:rsidRDefault="004D7CB9" w:rsidP="004D7CB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Connellsville Area</w:t>
      </w:r>
    </w:p>
    <w:p w:rsidR="004D7CB9" w:rsidRDefault="004D7CB9" w:rsidP="004D7CB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Frazier</w:t>
      </w:r>
    </w:p>
    <w:p w:rsidR="004D7CB9" w:rsidRDefault="004D7CB9" w:rsidP="004D7CB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Laurel Highlands</w:t>
      </w:r>
    </w:p>
    <w:p w:rsidR="004D7CB9" w:rsidRDefault="004D7CB9" w:rsidP="004D7CB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Uniontown Area</w:t>
      </w:r>
    </w:p>
    <w:p w:rsidR="004D7CB9" w:rsidRDefault="004D7CB9" w:rsidP="004D7CB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CB9" w:rsidRPr="00510519" w:rsidRDefault="004D7CB9" w:rsidP="004D7CB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0519">
        <w:rPr>
          <w:rFonts w:ascii="Times New Roman" w:hAnsi="Times New Roman"/>
          <w:b/>
          <w:color w:val="000000"/>
          <w:sz w:val="24"/>
          <w:szCs w:val="24"/>
        </w:rPr>
        <w:t>2015-2016 Meeting Dates</w:t>
      </w:r>
    </w:p>
    <w:p w:rsidR="00424588" w:rsidRPr="00424588" w:rsidRDefault="00424588" w:rsidP="0042458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24588">
        <w:rPr>
          <w:rFonts w:ascii="Times New Roman" w:hAnsi="Times New Roman"/>
          <w:color w:val="000000"/>
          <w:sz w:val="24"/>
          <w:szCs w:val="24"/>
        </w:rPr>
        <w:t>Friday, December 4, 2015, 9:00-11:00</w:t>
      </w:r>
    </w:p>
    <w:p w:rsidR="00424588" w:rsidRPr="00424588" w:rsidRDefault="00424588" w:rsidP="0042458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24588">
        <w:rPr>
          <w:rFonts w:ascii="Times New Roman" w:hAnsi="Times New Roman"/>
          <w:color w:val="000000"/>
          <w:sz w:val="24"/>
          <w:szCs w:val="24"/>
        </w:rPr>
        <w:t>Thursday, February 4, 2016, 9:00-11:00</w:t>
      </w:r>
    </w:p>
    <w:p w:rsidR="00424588" w:rsidRPr="00424588" w:rsidRDefault="00424588" w:rsidP="0042458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24588">
        <w:rPr>
          <w:rFonts w:ascii="Times New Roman" w:hAnsi="Times New Roman"/>
          <w:color w:val="000000"/>
          <w:sz w:val="24"/>
          <w:szCs w:val="24"/>
        </w:rPr>
        <w:t xml:space="preserve">Thursday, April 14, 2016, 9:00-11:00 </w:t>
      </w:r>
    </w:p>
    <w:p w:rsidR="004D7CB9" w:rsidRDefault="00424588" w:rsidP="0042458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24588">
        <w:rPr>
          <w:rFonts w:ascii="Times New Roman" w:hAnsi="Times New Roman"/>
          <w:color w:val="000000"/>
          <w:sz w:val="24"/>
          <w:szCs w:val="24"/>
        </w:rPr>
        <w:t>All meetings will be held at Fayette County Career and Technical Institute</w:t>
      </w:r>
    </w:p>
    <w:p w:rsidR="00424588" w:rsidRDefault="00424588" w:rsidP="0042458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CB9" w:rsidRDefault="004D7CB9" w:rsidP="004D7CB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have any questions regarding the transition council meetings, please contact:</w:t>
      </w:r>
    </w:p>
    <w:p w:rsidR="004D7CB9" w:rsidRDefault="004D7CB9" w:rsidP="004D7CB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10519">
        <w:rPr>
          <w:rFonts w:ascii="Times New Roman" w:hAnsi="Times New Roman"/>
          <w:color w:val="000000"/>
          <w:sz w:val="24"/>
          <w:szCs w:val="24"/>
        </w:rPr>
        <w:t>Chris Bokulich, IU1 Transition Consultant, chris.bokulich@iu1.org - 724-938-3241</w:t>
      </w:r>
    </w:p>
    <w:p w:rsidR="00446B9B" w:rsidRPr="00C65AFA" w:rsidRDefault="00446B9B" w:rsidP="00C65AFA"/>
    <w:sectPr w:rsidR="00446B9B" w:rsidRPr="00C65AFA" w:rsidSect="00CE77B7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19" w:rsidRDefault="005D1E19">
      <w:pPr>
        <w:spacing w:after="0" w:line="240" w:lineRule="auto"/>
      </w:pPr>
      <w:r>
        <w:separator/>
      </w:r>
    </w:p>
    <w:p w:rsidR="005D1E19" w:rsidRDefault="005D1E19"/>
  </w:endnote>
  <w:endnote w:type="continuationSeparator" w:id="0">
    <w:p w:rsidR="005D1E19" w:rsidRDefault="005D1E19">
      <w:pPr>
        <w:spacing w:after="0" w:line="240" w:lineRule="auto"/>
      </w:pPr>
      <w:r>
        <w:continuationSeparator/>
      </w:r>
    </w:p>
    <w:p w:rsidR="005D1E19" w:rsidRDefault="005D1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19" w:rsidRDefault="005D1E19">
      <w:pPr>
        <w:spacing w:after="0" w:line="240" w:lineRule="auto"/>
      </w:pPr>
      <w:r>
        <w:separator/>
      </w:r>
    </w:p>
    <w:p w:rsidR="005D1E19" w:rsidRDefault="005D1E19"/>
  </w:footnote>
  <w:footnote w:type="continuationSeparator" w:id="0">
    <w:p w:rsidR="005D1E19" w:rsidRDefault="005D1E19">
      <w:pPr>
        <w:spacing w:after="0" w:line="240" w:lineRule="auto"/>
      </w:pPr>
      <w:r>
        <w:continuationSeparator/>
      </w:r>
    </w:p>
    <w:p w:rsidR="005D1E19" w:rsidRDefault="005D1E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FC" w:rsidRDefault="005B6AC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4C5CE1F8917145E6B75BE4522A2B652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03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F44E9">
          <w:t>March 12, 2015</w:t>
        </w:r>
      </w:sdtContent>
    </w:sdt>
  </w:p>
  <w:p w:rsidR="00AB25FC" w:rsidRDefault="005B6AC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7CB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B9"/>
    <w:rsid w:val="00036402"/>
    <w:rsid w:val="000C21BB"/>
    <w:rsid w:val="00120F5A"/>
    <w:rsid w:val="00127E07"/>
    <w:rsid w:val="00132D58"/>
    <w:rsid w:val="001C3B6A"/>
    <w:rsid w:val="001F44E9"/>
    <w:rsid w:val="00276A67"/>
    <w:rsid w:val="002F0F9D"/>
    <w:rsid w:val="003239F3"/>
    <w:rsid w:val="0035561A"/>
    <w:rsid w:val="00356F97"/>
    <w:rsid w:val="00367690"/>
    <w:rsid w:val="00393D36"/>
    <w:rsid w:val="003C6983"/>
    <w:rsid w:val="00424588"/>
    <w:rsid w:val="00446B9B"/>
    <w:rsid w:val="004515F4"/>
    <w:rsid w:val="00455109"/>
    <w:rsid w:val="004630C2"/>
    <w:rsid w:val="004D31D0"/>
    <w:rsid w:val="004D7CB9"/>
    <w:rsid w:val="004F2704"/>
    <w:rsid w:val="005A1002"/>
    <w:rsid w:val="005B5B58"/>
    <w:rsid w:val="005B6ACC"/>
    <w:rsid w:val="005D0889"/>
    <w:rsid w:val="005D1E19"/>
    <w:rsid w:val="00624B68"/>
    <w:rsid w:val="00654DE7"/>
    <w:rsid w:val="00660F8F"/>
    <w:rsid w:val="00670D6A"/>
    <w:rsid w:val="00675471"/>
    <w:rsid w:val="006963DE"/>
    <w:rsid w:val="006F13A2"/>
    <w:rsid w:val="00727BC5"/>
    <w:rsid w:val="007360D0"/>
    <w:rsid w:val="00762620"/>
    <w:rsid w:val="00773B74"/>
    <w:rsid w:val="007962DE"/>
    <w:rsid w:val="007B7EBB"/>
    <w:rsid w:val="00856629"/>
    <w:rsid w:val="0086554F"/>
    <w:rsid w:val="00872323"/>
    <w:rsid w:val="00886854"/>
    <w:rsid w:val="008D3EC4"/>
    <w:rsid w:val="00973434"/>
    <w:rsid w:val="009F59A7"/>
    <w:rsid w:val="00A115B9"/>
    <w:rsid w:val="00A30A69"/>
    <w:rsid w:val="00A86EC3"/>
    <w:rsid w:val="00AA3380"/>
    <w:rsid w:val="00AB25FC"/>
    <w:rsid w:val="00AD23F1"/>
    <w:rsid w:val="00B43EF4"/>
    <w:rsid w:val="00B811CA"/>
    <w:rsid w:val="00BA6F8E"/>
    <w:rsid w:val="00BC2867"/>
    <w:rsid w:val="00BF05C9"/>
    <w:rsid w:val="00C00042"/>
    <w:rsid w:val="00C103BD"/>
    <w:rsid w:val="00C21887"/>
    <w:rsid w:val="00C5684C"/>
    <w:rsid w:val="00C65AFA"/>
    <w:rsid w:val="00C8510D"/>
    <w:rsid w:val="00C8726B"/>
    <w:rsid w:val="00C97FD9"/>
    <w:rsid w:val="00CC2FC9"/>
    <w:rsid w:val="00CD4EC7"/>
    <w:rsid w:val="00CE3E45"/>
    <w:rsid w:val="00CE77B7"/>
    <w:rsid w:val="00CF66F7"/>
    <w:rsid w:val="00DC3449"/>
    <w:rsid w:val="00DD1E63"/>
    <w:rsid w:val="00E11EB5"/>
    <w:rsid w:val="00E25667"/>
    <w:rsid w:val="00E30431"/>
    <w:rsid w:val="00E508AE"/>
    <w:rsid w:val="00E545EF"/>
    <w:rsid w:val="00E655C4"/>
    <w:rsid w:val="00E80D75"/>
    <w:rsid w:val="00E84D44"/>
    <w:rsid w:val="00E851A7"/>
    <w:rsid w:val="00E85E58"/>
    <w:rsid w:val="00ED44EC"/>
    <w:rsid w:val="00F21D10"/>
    <w:rsid w:val="00F35375"/>
    <w:rsid w:val="00F35DF4"/>
    <w:rsid w:val="00F709C1"/>
    <w:rsid w:val="00F77FF4"/>
    <w:rsid w:val="00F94268"/>
    <w:rsid w:val="00FA47D9"/>
    <w:rsid w:val="00FC5B0D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08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B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E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63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.Bokulich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CE1F8917145E6B75BE4522A2B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63A4-4449-455B-9F63-53A4BFDEDCC2}"/>
      </w:docPartPr>
      <w:docPartBody>
        <w:p w:rsidR="00A64358" w:rsidRDefault="00983C01">
          <w:pPr>
            <w:pStyle w:val="4C5CE1F8917145E6B75BE4522A2B6526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01"/>
    <w:rsid w:val="00184942"/>
    <w:rsid w:val="00983C01"/>
    <w:rsid w:val="009E4BB4"/>
    <w:rsid w:val="00A64358"/>
    <w:rsid w:val="00B33CE4"/>
    <w:rsid w:val="00C532B5"/>
    <w:rsid w:val="00ED2C43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36D1D29994AEE97F739C7FF064CAD">
    <w:name w:val="5B536D1D29994AEE97F739C7FF064CAD"/>
  </w:style>
  <w:style w:type="paragraph" w:customStyle="1" w:styleId="4C5CE1F8917145E6B75BE4522A2B6526">
    <w:name w:val="4C5CE1F8917145E6B75BE4522A2B6526"/>
  </w:style>
  <w:style w:type="paragraph" w:customStyle="1" w:styleId="6E9A7CDAED31470E80C0F0C9A3E105FA">
    <w:name w:val="6E9A7CDAED31470E80C0F0C9A3E105FA"/>
  </w:style>
  <w:style w:type="paragraph" w:customStyle="1" w:styleId="367B0A7EE0024A99B20193936A7AC30E">
    <w:name w:val="367B0A7EE0024A99B20193936A7AC30E"/>
  </w:style>
  <w:style w:type="paragraph" w:customStyle="1" w:styleId="49BF09DA45DD43AA80DD0B073AE81A9B">
    <w:name w:val="49BF09DA45DD43AA80DD0B073AE81A9B"/>
  </w:style>
  <w:style w:type="paragraph" w:customStyle="1" w:styleId="EDD8B36D176D448C93D3DE6211A1F301">
    <w:name w:val="EDD8B36D176D448C93D3DE6211A1F301"/>
  </w:style>
  <w:style w:type="paragraph" w:customStyle="1" w:styleId="09B70D780C274117A84BEFDAB714E1FB">
    <w:name w:val="09B70D780C274117A84BEFDAB714E1FB"/>
  </w:style>
  <w:style w:type="paragraph" w:customStyle="1" w:styleId="EC945CDF9D2346F1BFD544FB9F43DCAF">
    <w:name w:val="EC945CDF9D2346F1BFD544FB9F43DCAF"/>
  </w:style>
  <w:style w:type="paragraph" w:customStyle="1" w:styleId="E82D21E52B7E47BA86B956B623085381">
    <w:name w:val="E82D21E52B7E47BA86B956B623085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D0648-2446-4A2C-A426-0689AE38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2015-11-04T16:20:00Z</dcterms:created>
  <dcterms:modified xsi:type="dcterms:W3CDTF">2015-11-04T16:20:00Z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